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C84927" w14:paraId="6AE5F699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14:paraId="6AE5F698" w14:textId="77777777" w:rsidR="00C84927" w:rsidRDefault="00946B9C">
            <w:pPr>
              <w:pStyle w:val="Heading1"/>
            </w:pPr>
            <w:bookmarkStart w:id="0" w:name="_Hlk31968730"/>
            <w:r>
              <w:t>The Council of Administrative and Supervisory Employees</w:t>
            </w:r>
          </w:p>
        </w:tc>
      </w:tr>
      <w:bookmarkEnd w:id="0"/>
      <w:tr w:rsidR="00C84927" w14:paraId="6AE5F69B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14:paraId="6AE5F69A" w14:textId="10E9B5FE" w:rsidR="00C84927" w:rsidRDefault="00B056D2" w:rsidP="00946B9C">
            <w:pPr>
              <w:pStyle w:val="Heading2"/>
            </w:pPr>
            <w:r>
              <w:t xml:space="preserve">Questions? Contact </w:t>
            </w:r>
            <w:sdt>
              <w:sdtPr>
                <w:id w:val="86071992"/>
                <w:placeholder>
                  <w:docPart w:val="2F4D9F50FED1431BAF2CEF719EC3389D"/>
                </w:placeholder>
              </w:sdtPr>
              <w:sdtContent>
                <w:r w:rsidR="00946B9C">
                  <w:t>CASE</w:t>
                </w:r>
              </w:sdtContent>
            </w:sdt>
            <w:r>
              <w:t xml:space="preserve"> at </w:t>
            </w:r>
            <w:sdt>
              <w:sdtPr>
                <w:id w:val="86072020"/>
                <w:placeholder>
                  <w:docPart w:val="40C6263F23DE452A8CDD37EF4F96C344"/>
                </w:placeholder>
              </w:sdtPr>
              <w:sdtContent>
                <w:r w:rsidR="00946B9C">
                  <w:t>443.322.2273</w:t>
                </w:r>
              </w:sdtContent>
            </w:sdt>
            <w:r>
              <w:t>.</w:t>
            </w:r>
          </w:p>
        </w:tc>
      </w:tr>
      <w:tr w:rsidR="00C84927" w14:paraId="6AE5F6A0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9C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9D" w14:textId="56BC2C41" w:rsidR="00C84927" w:rsidRDefault="00C84927">
            <w:pPr>
              <w:pStyle w:val="Heading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9E" w14:textId="293FD561" w:rsidR="00C84927" w:rsidRPr="00F93FFE" w:rsidRDefault="00813ED1" w:rsidP="00B056D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RECEIPT FOR CASE DUES 202</w:t>
            </w:r>
            <w:r w:rsidR="00565A84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9F" w14:textId="77777777" w:rsidR="00C84927" w:rsidRDefault="00C84927"/>
        </w:tc>
      </w:tr>
      <w:tr w:rsidR="00C84927" w14:paraId="6AE5F6A5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A1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2" w14:textId="0BFA9A33" w:rsidR="00C84927" w:rsidRDefault="00813ED1">
            <w:pPr>
              <w:pStyle w:val="Heading3"/>
            </w:pPr>
            <w:r>
              <w:t>Contribution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C31506" w14:textId="77777777" w:rsidR="00C84927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  <w:p w14:paraId="6AE5F6A3" w14:textId="34A003EB" w:rsidR="001A6FBB" w:rsidRPr="00F93FFE" w:rsidRDefault="001A6FBB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A4" w14:textId="77777777" w:rsidR="00C84927" w:rsidRDefault="00C84927"/>
        </w:tc>
      </w:tr>
      <w:tr w:rsidR="00C84927" w14:paraId="6AE5F6AA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A6" w14:textId="273D555B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7" w14:textId="70BDCF70" w:rsidR="00C84927" w:rsidRDefault="00813ED1">
            <w:pPr>
              <w:pStyle w:val="Heading3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8" w14:textId="4C0A9265" w:rsidR="00C84927" w:rsidRPr="00F93FFE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A9" w14:textId="77777777" w:rsidR="00C84927" w:rsidRDefault="00C84927"/>
        </w:tc>
      </w:tr>
      <w:tr w:rsidR="00C84927" w14:paraId="6AE5F6AF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AB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C" w14:textId="6AD0FE24" w:rsidR="00C84927" w:rsidRDefault="00813ED1">
            <w:pPr>
              <w:pStyle w:val="Heading3"/>
            </w:pPr>
            <w:r>
              <w:t>City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D" w14:textId="7B4B5219" w:rsidR="00C84927" w:rsidRPr="00F93FFE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AE" w14:textId="77777777" w:rsidR="00C84927" w:rsidRDefault="00C84927"/>
        </w:tc>
      </w:tr>
      <w:tr w:rsidR="00C84927" w14:paraId="6AE5F6B4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0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1" w14:textId="62B67B30" w:rsidR="00C84927" w:rsidRDefault="00813ED1">
            <w:pPr>
              <w:pStyle w:val="Heading3"/>
            </w:pPr>
            <w:r>
              <w:t>State/Province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2" w14:textId="6C5BAE2A" w:rsidR="00C84927" w:rsidRPr="00F93FFE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B3" w14:textId="77777777" w:rsidR="00C84927" w:rsidRDefault="00C84927"/>
        </w:tc>
      </w:tr>
      <w:tr w:rsidR="00C84927" w14:paraId="6AE5F6B9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5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6" w14:textId="429E046E" w:rsidR="00C84927" w:rsidRDefault="00813ED1">
            <w:pPr>
              <w:pStyle w:val="Heading3"/>
            </w:pPr>
            <w:r>
              <w:t>ZIP/Postal Code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7" w14:textId="77777777" w:rsidR="00C84927" w:rsidRPr="00F93FFE" w:rsidRDefault="00C8492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B8" w14:textId="77777777" w:rsidR="00C84927" w:rsidRDefault="00C84927"/>
        </w:tc>
      </w:tr>
      <w:tr w:rsidR="00C84927" w14:paraId="6AE5F6BE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A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B" w14:textId="77777777" w:rsidR="00C84927" w:rsidRDefault="00B056D2">
            <w:pPr>
              <w:pStyle w:val="Heading3"/>
            </w:pPr>
            <w:r>
              <w:t>Type of donation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623552550"/>
            <w:placeholder>
              <w:docPart w:val="734FA813436046D5B5E281F324C1270A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AE5F6BC" w14:textId="77777777" w:rsidR="00C84927" w:rsidRPr="00F93FFE" w:rsidRDefault="00946B9C" w:rsidP="00946B9C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F93FFE">
                  <w:rPr>
                    <w:rFonts w:ascii="Candara" w:hAnsi="Candara"/>
                    <w:sz w:val="20"/>
                    <w:szCs w:val="20"/>
                  </w:rPr>
                  <w:t>Dues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BD" w14:textId="77777777" w:rsidR="00C84927" w:rsidRDefault="00C84927"/>
        </w:tc>
      </w:tr>
      <w:tr w:rsidR="00C84927" w14:paraId="6AE5F6C3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F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C0" w14:textId="77777777" w:rsidR="00C84927" w:rsidRDefault="00B056D2">
            <w:pPr>
              <w:pStyle w:val="Heading3"/>
            </w:pPr>
            <w:r>
              <w:t>Description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623552551"/>
            <w:placeholder>
              <w:docPart w:val="C02BFEBC38764779BDEAD0A5F4BD4F9B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AE5F6C1" w14:textId="77777777" w:rsidR="00C84927" w:rsidRPr="00F93FFE" w:rsidRDefault="00B056D2" w:rsidP="00B823C1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F93FFE">
                  <w:rPr>
                    <w:rFonts w:ascii="Candara" w:hAnsi="Candara"/>
                    <w:sz w:val="20"/>
                    <w:szCs w:val="20"/>
                  </w:rPr>
                  <w:t>Professio</w:t>
                </w:r>
                <w:r w:rsidR="00702801" w:rsidRPr="00F93FFE">
                  <w:rPr>
                    <w:rFonts w:ascii="Candara" w:hAnsi="Candara"/>
                    <w:sz w:val="20"/>
                    <w:szCs w:val="20"/>
                  </w:rPr>
                  <w:t>nal Association of Baltimore Cou</w:t>
                </w:r>
                <w:r w:rsidR="00B823C1" w:rsidRPr="00F93FFE">
                  <w:rPr>
                    <w:rFonts w:ascii="Candara" w:hAnsi="Candara"/>
                    <w:sz w:val="20"/>
                    <w:szCs w:val="20"/>
                  </w:rPr>
                  <w:t>nty</w:t>
                </w:r>
                <w:r w:rsidRPr="00F93FFE">
                  <w:rPr>
                    <w:rFonts w:ascii="Candara" w:hAnsi="Candara"/>
                    <w:sz w:val="20"/>
                    <w:szCs w:val="20"/>
                  </w:rPr>
                  <w:t xml:space="preserve"> Public School Administrators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C2" w14:textId="77777777" w:rsidR="00C84927" w:rsidRDefault="00C84927"/>
        </w:tc>
      </w:tr>
      <w:tr w:rsidR="00C84927" w14:paraId="6AE5F6C8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C4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C5" w14:textId="77777777" w:rsidR="00C84927" w:rsidRDefault="00B056D2">
            <w:pPr>
              <w:pStyle w:val="Heading3"/>
            </w:pPr>
            <w:r>
              <w:t>Value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623552552"/>
            <w:placeholder>
              <w:docPart w:val="C9AB9B62969247AEA9F64E7C27A0A79C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AE5F6C6" w14:textId="44C87CEE" w:rsidR="00C84927" w:rsidRPr="00F93FFE" w:rsidRDefault="00CC7669" w:rsidP="00946B9C">
                <w:pPr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Maximum Amount </w:t>
                </w:r>
                <w:r w:rsidR="00946B9C" w:rsidRPr="00F93FFE">
                  <w:rPr>
                    <w:rFonts w:ascii="Candara" w:hAnsi="Candara"/>
                    <w:sz w:val="20"/>
                    <w:szCs w:val="20"/>
                  </w:rPr>
                  <w:t>$385.00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C7" w14:textId="77777777" w:rsidR="00C84927" w:rsidRDefault="00C84927"/>
        </w:tc>
      </w:tr>
      <w:tr w:rsidR="00C84927" w14:paraId="6AE5F6CA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14:paraId="6AE5F6C9" w14:textId="77777777" w:rsidR="00C84927" w:rsidRDefault="00B056D2">
            <w:pPr>
              <w:pStyle w:val="Heading4"/>
            </w:pPr>
            <w:r>
              <w:t>Thank you for your generosity. We appreciate your support!</w:t>
            </w:r>
          </w:p>
        </w:tc>
      </w:tr>
    </w:tbl>
    <w:p w14:paraId="14C21386" w14:textId="7473BEBD" w:rsidR="00220158" w:rsidRDefault="00220158">
      <w:pPr>
        <w:pStyle w:val="Spacer"/>
      </w:pPr>
    </w:p>
    <w:sectPr w:rsidR="00220158" w:rsidSect="0076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C"/>
    <w:rsid w:val="001A6FBB"/>
    <w:rsid w:val="00220158"/>
    <w:rsid w:val="002B2AD8"/>
    <w:rsid w:val="0039771E"/>
    <w:rsid w:val="00565A84"/>
    <w:rsid w:val="00702801"/>
    <w:rsid w:val="00764E89"/>
    <w:rsid w:val="00813ED1"/>
    <w:rsid w:val="00846FA8"/>
    <w:rsid w:val="00946B9C"/>
    <w:rsid w:val="009F38DE"/>
    <w:rsid w:val="00B056D2"/>
    <w:rsid w:val="00B823C1"/>
    <w:rsid w:val="00C4048B"/>
    <w:rsid w:val="00C43912"/>
    <w:rsid w:val="00C84927"/>
    <w:rsid w:val="00CC7669"/>
    <w:rsid w:val="00CF2C60"/>
    <w:rsid w:val="00F86AEC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F698"/>
  <w15:docId w15:val="{A0EF3E11-F415-46D1-86A4-8AEC213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27"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927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27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927"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927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4927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927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4927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84927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rsid w:val="00C84927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uber\Application%20Data\Microsoft\Templates\Donation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D9F50FED1431BAF2CEF719EC3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025F-33CB-44B2-9B57-0DCE5A7A19B8}"/>
      </w:docPartPr>
      <w:docPartBody>
        <w:p w:rsidR="008A0B05" w:rsidRDefault="008A0B05">
          <w:pPr>
            <w:pStyle w:val="2F4D9F50FED1431BAF2CEF719EC3389D"/>
          </w:pPr>
          <w:r>
            <w:t>[Type organization name]</w:t>
          </w:r>
        </w:p>
      </w:docPartBody>
    </w:docPart>
    <w:docPart>
      <w:docPartPr>
        <w:name w:val="40C6263F23DE452A8CDD37EF4F96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E13-C979-4838-9E6D-3D6E4AFA4951}"/>
      </w:docPartPr>
      <w:docPartBody>
        <w:p w:rsidR="008A0B05" w:rsidRDefault="008A0B05">
          <w:pPr>
            <w:pStyle w:val="40C6263F23DE452A8CDD37EF4F96C344"/>
          </w:pPr>
          <w:r>
            <w:t>[Type phone number]</w:t>
          </w:r>
        </w:p>
      </w:docPartBody>
    </w:docPart>
    <w:docPart>
      <w:docPartPr>
        <w:name w:val="734FA813436046D5B5E281F324C1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162D-99D4-4771-B2F7-EB86BF645D29}"/>
      </w:docPartPr>
      <w:docPartBody>
        <w:p w:rsidR="008A0B05" w:rsidRDefault="008A0B05">
          <w:pPr>
            <w:pStyle w:val="734FA813436046D5B5E281F324C1270A"/>
          </w:pPr>
          <w:r>
            <w:t>[Type donation information, such as cash, merchandise, or service]</w:t>
          </w:r>
        </w:p>
      </w:docPartBody>
    </w:docPart>
    <w:docPart>
      <w:docPartPr>
        <w:name w:val="C02BFEBC38764779BDEAD0A5F4BD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D7F-D787-41DD-AFAA-CD7F1816F580}"/>
      </w:docPartPr>
      <w:docPartBody>
        <w:p w:rsidR="008A0B05" w:rsidRDefault="008A0B05">
          <w:pPr>
            <w:pStyle w:val="C02BFEBC38764779BDEAD0A5F4BD4F9B"/>
          </w:pPr>
          <w:r>
            <w:t>[Type details of merchandise or service]</w:t>
          </w:r>
        </w:p>
      </w:docPartBody>
    </w:docPart>
    <w:docPart>
      <w:docPartPr>
        <w:name w:val="C9AB9B62969247AEA9F64E7C27A0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48E3-7B2A-42D8-8E62-33721B950DEF}"/>
      </w:docPartPr>
      <w:docPartBody>
        <w:p w:rsidR="008A0B05" w:rsidRDefault="008A0B05">
          <w:pPr>
            <w:pStyle w:val="C9AB9B62969247AEA9F64E7C27A0A79C"/>
          </w:pPr>
          <w:r>
            <w:t>[Type retail value of merchandise or service]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B05"/>
    <w:rsid w:val="002B2AD8"/>
    <w:rsid w:val="006A05BD"/>
    <w:rsid w:val="00830E24"/>
    <w:rsid w:val="008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D9F50FED1431BAF2CEF719EC3389D">
    <w:name w:val="2F4D9F50FED1431BAF2CEF719EC3389D"/>
    <w:rsid w:val="008A0B05"/>
  </w:style>
  <w:style w:type="paragraph" w:customStyle="1" w:styleId="40C6263F23DE452A8CDD37EF4F96C344">
    <w:name w:val="40C6263F23DE452A8CDD37EF4F96C344"/>
    <w:rsid w:val="008A0B05"/>
  </w:style>
  <w:style w:type="paragraph" w:customStyle="1" w:styleId="734FA813436046D5B5E281F324C1270A">
    <w:name w:val="734FA813436046D5B5E281F324C1270A"/>
    <w:rsid w:val="008A0B05"/>
  </w:style>
  <w:style w:type="paragraph" w:customStyle="1" w:styleId="C02BFEBC38764779BDEAD0A5F4BD4F9B">
    <w:name w:val="C02BFEBC38764779BDEAD0A5F4BD4F9B"/>
    <w:rsid w:val="008A0B05"/>
  </w:style>
  <w:style w:type="paragraph" w:customStyle="1" w:styleId="C9AB9B62969247AEA9F64E7C27A0A79C">
    <w:name w:val="C9AB9B62969247AEA9F64E7C27A0A79C"/>
    <w:rsid w:val="008A0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Settings\lhuber\Application Data\Microsoft\Templates\DonationReceipt.dotx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lhuber</dc:creator>
  <cp:keywords/>
  <dc:description/>
  <cp:lastModifiedBy>Carolyn</cp:lastModifiedBy>
  <cp:revision>3</cp:revision>
  <cp:lastPrinted>2020-02-07T16:50:00Z</cp:lastPrinted>
  <dcterms:created xsi:type="dcterms:W3CDTF">2024-04-18T18:34:00Z</dcterms:created>
  <dcterms:modified xsi:type="dcterms:W3CDTF">2024-04-18T18:35:00Z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